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3A" w:rsidRPr="00A66E3A" w:rsidRDefault="00A66E3A" w:rsidP="002E0007">
      <w:pPr>
        <w:pStyle w:val="Title"/>
        <w:spacing w:after="240"/>
        <w:rPr>
          <w:rFonts w:ascii="Gill Sans MT" w:hAnsi="Gill Sans MT"/>
          <w:sz w:val="80"/>
          <w:szCs w:val="80"/>
        </w:rPr>
      </w:pPr>
    </w:p>
    <w:p w:rsidR="00E56E43" w:rsidRPr="00A66E3A" w:rsidRDefault="00A66E3A" w:rsidP="00A66E3A">
      <w:pPr>
        <w:pStyle w:val="Title"/>
        <w:spacing w:after="240"/>
        <w:ind w:left="1440"/>
        <w:jc w:val="both"/>
        <w:rPr>
          <w:rFonts w:ascii="Gill Sans MT" w:hAnsi="Gill Sans MT"/>
          <w:color w:val="F0A2C2"/>
          <w:sz w:val="140"/>
          <w:szCs w:val="140"/>
        </w:rPr>
      </w:pPr>
      <w:r>
        <w:rPr>
          <w:rFonts w:ascii="Gill Sans MT" w:hAnsi="Gill Sans MT"/>
          <w:color w:val="F0A2C2"/>
          <w:sz w:val="140"/>
          <w:szCs w:val="140"/>
        </w:rPr>
        <w:t xml:space="preserve"> </w:t>
      </w:r>
      <w:r w:rsidR="00675DDD" w:rsidRPr="00A66E3A">
        <w:rPr>
          <w:rFonts w:ascii="Gill Sans MT" w:hAnsi="Gill Sans MT"/>
          <w:color w:val="F0A2C2"/>
          <w:sz w:val="140"/>
          <w:szCs w:val="140"/>
        </w:rPr>
        <w:t xml:space="preserve">Certyfikat </w:t>
      </w:r>
    </w:p>
    <w:sdt>
      <w:sdtPr>
        <w:rPr>
          <w:rFonts w:ascii="Gill Sans MT" w:hAnsi="Gill Sans MT"/>
        </w:rPr>
        <w:alias w:val="Wprowadź imię i nazwisko adresata:"/>
        <w:tag w:val="Wprowadź imię i nazwisko adresata:"/>
        <w:id w:val="-1805077949"/>
        <w:placeholder>
          <w:docPart w:val="9E8E457E62374F58A06EAC14F5FCAE29"/>
        </w:placeholder>
        <w:temporary/>
        <w:showingPlcHdr/>
        <w15:appearance w15:val="hidden"/>
      </w:sdtPr>
      <w:sdtEndPr>
        <w:rPr>
          <w:spacing w:val="-28"/>
        </w:rPr>
      </w:sdtEndPr>
      <w:sdtContent>
        <w:p w:rsidR="00E56E43" w:rsidRPr="00A66E3A" w:rsidRDefault="002C07A2">
          <w:pPr>
            <w:pStyle w:val="Imiinazwisko"/>
            <w:rPr>
              <w:rFonts w:ascii="Gill Sans MT" w:hAnsi="Gill Sans MT"/>
              <w:spacing w:val="-28"/>
            </w:rPr>
          </w:pPr>
          <w:r w:rsidRPr="00A66E3A">
            <w:rPr>
              <w:rFonts w:ascii="Gill Sans MT" w:hAnsi="Gill Sans MT"/>
              <w:spacing w:val="-28"/>
              <w:lang w:bidi="pl-PL"/>
            </w:rPr>
            <w:t>Imię i nazwisko adresata</w:t>
          </w:r>
        </w:p>
      </w:sdtContent>
    </w:sdt>
    <w:p w:rsidR="00E56E43" w:rsidRPr="00A66E3A" w:rsidRDefault="006730E2" w:rsidP="002E0007">
      <w:pPr>
        <w:pStyle w:val="Subtitle"/>
        <w:rPr>
          <w:rFonts w:ascii="Gill Sans MT" w:hAnsi="Gill Sans MT"/>
          <w:color w:val="F2ACC8"/>
        </w:rPr>
      </w:pPr>
      <w:r w:rsidRPr="00A66E3A">
        <w:rPr>
          <w:rFonts w:ascii="Gill Sans MT" w:hAnsi="Gill Sans MT"/>
          <w:color w:val="F2ACC8"/>
        </w:rPr>
        <w:t>za uczestnictwo w projekcie</w:t>
      </w:r>
    </w:p>
    <w:p w:rsidR="006730E2" w:rsidRPr="00A66E3A" w:rsidRDefault="006730E2" w:rsidP="002E0007">
      <w:pPr>
        <w:pStyle w:val="Title"/>
        <w:spacing w:after="240"/>
        <w:rPr>
          <w:rFonts w:ascii="Gill Sans MT" w:hAnsi="Gill Sans MT"/>
          <w:color w:val="7EC3E6"/>
          <w:sz w:val="110"/>
          <w:szCs w:val="110"/>
        </w:rPr>
      </w:pPr>
      <w:r w:rsidRPr="00A66E3A">
        <w:rPr>
          <w:rFonts w:ascii="Gill Sans MT" w:hAnsi="Gill Sans MT"/>
          <w:color w:val="7EC3E6"/>
          <w:sz w:val="110"/>
          <w:szCs w:val="110"/>
        </w:rPr>
        <w:t>Mały Innowator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dpisów"/>
      </w:tblPr>
      <w:tblGrid>
        <w:gridCol w:w="4608"/>
        <w:gridCol w:w="1008"/>
        <w:gridCol w:w="3024"/>
      </w:tblGrid>
      <w:tr w:rsidR="00E56E43" w:rsidRPr="00A66E3A" w:rsidTr="00A66E3A">
        <w:trPr>
          <w:trHeight w:hRule="exact" w:val="771"/>
          <w:jc w:val="center"/>
        </w:trPr>
        <w:tc>
          <w:tcPr>
            <w:tcW w:w="4608" w:type="dxa"/>
            <w:tcBorders>
              <w:bottom w:val="single" w:sz="4" w:space="0" w:color="7EC3E6"/>
            </w:tcBorders>
            <w:vAlign w:val="bottom"/>
          </w:tcPr>
          <w:p w:rsidR="00E56E43" w:rsidRPr="00A66E3A" w:rsidRDefault="00E56E43" w:rsidP="00201273">
            <w:pPr>
              <w:pStyle w:val="Signature"/>
              <w:rPr>
                <w:rFonts w:ascii="Gill Sans MT" w:hAnsi="Gill Sans MT"/>
              </w:rPr>
            </w:pPr>
          </w:p>
        </w:tc>
        <w:tc>
          <w:tcPr>
            <w:tcW w:w="1008" w:type="dxa"/>
            <w:vAlign w:val="bottom"/>
          </w:tcPr>
          <w:p w:rsidR="00E56E43" w:rsidRPr="00A66E3A" w:rsidRDefault="00E56E43" w:rsidP="00201273">
            <w:pPr>
              <w:pStyle w:val="Signature"/>
              <w:rPr>
                <w:rFonts w:ascii="Gill Sans MT" w:hAnsi="Gill Sans MT"/>
              </w:rPr>
            </w:pPr>
          </w:p>
        </w:tc>
        <w:tc>
          <w:tcPr>
            <w:tcW w:w="3024" w:type="dxa"/>
            <w:tcBorders>
              <w:bottom w:val="single" w:sz="4" w:space="0" w:color="7EC3E6"/>
            </w:tcBorders>
            <w:vAlign w:val="bottom"/>
          </w:tcPr>
          <w:p w:rsidR="00E56E43" w:rsidRPr="00A66E3A" w:rsidRDefault="00E56E43" w:rsidP="00201273">
            <w:pPr>
              <w:pStyle w:val="Signature"/>
              <w:rPr>
                <w:rFonts w:ascii="Gill Sans MT" w:hAnsi="Gill Sans MT"/>
              </w:rPr>
            </w:pPr>
          </w:p>
        </w:tc>
      </w:tr>
      <w:tr w:rsidR="00E56E43" w:rsidRPr="00A66E3A" w:rsidTr="00A66E3A">
        <w:trPr>
          <w:jc w:val="center"/>
        </w:trPr>
        <w:sdt>
          <w:sdtPr>
            <w:rPr>
              <w:rFonts w:ascii="Gill Sans MT" w:hAnsi="Gill Sans MT"/>
              <w:color w:val="7EC3E6"/>
            </w:rPr>
            <w:alias w:val="Podpis:"/>
            <w:tag w:val="Podpis"/>
            <w:id w:val="-119619731"/>
            <w:placeholder>
              <w:docPart w:val="9A938BCE4E294FBA951A92001BC3B4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7EC3E6"/>
                </w:tcBorders>
              </w:tcPr>
              <w:p w:rsidR="00E56E43" w:rsidRPr="00A66E3A" w:rsidRDefault="002C07A2" w:rsidP="00201273">
                <w:pPr>
                  <w:rPr>
                    <w:rFonts w:ascii="Gill Sans MT" w:hAnsi="Gill Sans MT"/>
                  </w:rPr>
                </w:pPr>
                <w:r w:rsidRPr="00A66E3A">
                  <w:rPr>
                    <w:rFonts w:ascii="Gill Sans MT" w:hAnsi="Gill Sans MT"/>
                    <w:color w:val="7EC3E6"/>
                    <w:lang w:bidi="pl-PL"/>
                  </w:rPr>
                  <w:t>Podpis</w:t>
                </w:r>
              </w:p>
            </w:tc>
          </w:sdtContent>
        </w:sdt>
        <w:tc>
          <w:tcPr>
            <w:tcW w:w="1008" w:type="dxa"/>
          </w:tcPr>
          <w:p w:rsidR="00E56E43" w:rsidRPr="00A66E3A" w:rsidRDefault="00E56E43">
            <w:pPr>
              <w:spacing w:before="100"/>
              <w:jc w:val="left"/>
              <w:rPr>
                <w:rFonts w:ascii="Gill Sans MT" w:hAnsi="Gill Sans MT"/>
              </w:rPr>
            </w:pPr>
          </w:p>
        </w:tc>
        <w:sdt>
          <w:sdtPr>
            <w:rPr>
              <w:rFonts w:ascii="Gill Sans MT" w:hAnsi="Gill Sans MT"/>
              <w:color w:val="7EC3E6"/>
            </w:rPr>
            <w:alias w:val="Data:"/>
            <w:tag w:val="Data:"/>
            <w:id w:val="582263996"/>
            <w:placeholder>
              <w:docPart w:val="DBFCFECC90234249869CAE72198AE8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7EC3E6"/>
                </w:tcBorders>
              </w:tcPr>
              <w:p w:rsidR="00E56E43" w:rsidRPr="00A66E3A" w:rsidRDefault="002C07A2" w:rsidP="00201273">
                <w:pPr>
                  <w:rPr>
                    <w:rFonts w:ascii="Gill Sans MT" w:hAnsi="Gill Sans MT"/>
                  </w:rPr>
                </w:pPr>
                <w:r w:rsidRPr="00A66E3A">
                  <w:rPr>
                    <w:rFonts w:ascii="Gill Sans MT" w:hAnsi="Gill Sans MT"/>
                    <w:color w:val="7EC3E6"/>
                    <w:lang w:bidi="pl-PL"/>
                  </w:rPr>
                  <w:t>Data</w:t>
                </w:r>
              </w:p>
            </w:tc>
          </w:sdtContent>
        </w:sdt>
      </w:tr>
    </w:tbl>
    <w:p w:rsidR="00675DDD" w:rsidRPr="00A66E3A" w:rsidRDefault="00B403C4" w:rsidP="00094A5F">
      <w:pPr>
        <w:rPr>
          <w:rFonts w:ascii="Gill Sans MT" w:hAnsi="Gill Sans MT"/>
        </w:rPr>
      </w:pPr>
      <w:r w:rsidRPr="00A66E3A">
        <w:rPr>
          <w:rFonts w:ascii="Gill Sans MT" w:hAnsi="Gill Sans MT"/>
          <w:noProof/>
          <w:color w:val="7EC3E6"/>
          <w:sz w:val="110"/>
          <w:szCs w:val="110"/>
        </w:rPr>
        <w:drawing>
          <wp:anchor distT="0" distB="0" distL="114300" distR="114300" simplePos="0" relativeHeight="251658239" behindDoc="0" locked="0" layoutInCell="1" allowOverlap="1" wp14:anchorId="3F5E8550">
            <wp:simplePos x="0" y="0"/>
            <wp:positionH relativeFrom="margin">
              <wp:posOffset>531495</wp:posOffset>
            </wp:positionH>
            <wp:positionV relativeFrom="paragraph">
              <wp:posOffset>97155</wp:posOffset>
            </wp:positionV>
            <wp:extent cx="5356796" cy="5353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ziom_pl-1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2" r="2120" b="14926"/>
                    <a:stretch/>
                  </pic:blipFill>
                  <pic:spPr bwMode="auto">
                    <a:xfrm>
                      <a:off x="0" y="0"/>
                      <a:ext cx="5356796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007" w:rsidRPr="00A66E3A" w:rsidRDefault="002E0007" w:rsidP="006730E2">
      <w:pPr>
        <w:pStyle w:val="Subtitle"/>
        <w:spacing w:line="312" w:lineRule="auto"/>
        <w:ind w:firstLine="426"/>
        <w:jc w:val="both"/>
        <w:rPr>
          <w:rFonts w:ascii="Gill Sans MT" w:hAnsi="Gill Sans MT"/>
        </w:rPr>
        <w:sectPr w:rsidR="002E0007" w:rsidRPr="00A66E3A" w:rsidSect="00A66E3A">
          <w:headerReference w:type="default" r:id="rId9"/>
          <w:pgSz w:w="16838" w:h="11906" w:orient="landscape" w:code="9"/>
          <w:pgMar w:top="1843" w:right="3119" w:bottom="1985" w:left="3119" w:header="720" w:footer="720" w:gutter="0"/>
          <w:cols w:space="720"/>
          <w:docGrid w:linePitch="360"/>
        </w:sectPr>
      </w:pPr>
    </w:p>
    <w:p w:rsidR="008E27A3" w:rsidRPr="00A66E3A" w:rsidRDefault="008E27A3" w:rsidP="006730E2">
      <w:pPr>
        <w:pStyle w:val="Subtitle"/>
        <w:spacing w:line="312" w:lineRule="auto"/>
        <w:ind w:firstLine="426"/>
        <w:jc w:val="both"/>
        <w:rPr>
          <w:rFonts w:ascii="Gill Sans MT" w:hAnsi="Gill Sans MT"/>
          <w:sz w:val="28"/>
        </w:rPr>
      </w:pPr>
    </w:p>
    <w:p w:rsidR="008E27A3" w:rsidRPr="00A66E3A" w:rsidRDefault="008E27A3" w:rsidP="006730E2">
      <w:pPr>
        <w:pStyle w:val="Subtitle"/>
        <w:spacing w:line="312" w:lineRule="auto"/>
        <w:ind w:firstLine="426"/>
        <w:jc w:val="both"/>
        <w:rPr>
          <w:rFonts w:ascii="Gill Sans MT" w:hAnsi="Gill Sans MT"/>
          <w:sz w:val="28"/>
        </w:rPr>
      </w:pPr>
    </w:p>
    <w:p w:rsidR="008E27A3" w:rsidRPr="00A66E3A" w:rsidRDefault="008E27A3" w:rsidP="006730E2">
      <w:pPr>
        <w:pStyle w:val="Subtitle"/>
        <w:spacing w:line="312" w:lineRule="auto"/>
        <w:ind w:firstLine="426"/>
        <w:jc w:val="both"/>
        <w:rPr>
          <w:rFonts w:ascii="Gill Sans MT" w:hAnsi="Gill Sans MT"/>
          <w:sz w:val="28"/>
        </w:rPr>
      </w:pPr>
    </w:p>
    <w:p w:rsidR="003D729E" w:rsidRPr="00A66E3A" w:rsidRDefault="003D729E" w:rsidP="003D729E">
      <w:pPr>
        <w:pStyle w:val="Subtitle"/>
        <w:spacing w:line="312" w:lineRule="auto"/>
        <w:ind w:firstLine="426"/>
        <w:jc w:val="both"/>
        <w:rPr>
          <w:rFonts w:ascii="Gill Sans MT" w:hAnsi="Gill Sans MT"/>
          <w:sz w:val="16"/>
        </w:rPr>
      </w:pPr>
    </w:p>
    <w:p w:rsidR="00675DDD" w:rsidRPr="00A66E3A" w:rsidRDefault="00675DDD" w:rsidP="00A66E3A">
      <w:pPr>
        <w:pStyle w:val="Subtitle"/>
        <w:spacing w:line="312" w:lineRule="auto"/>
        <w:jc w:val="left"/>
        <w:rPr>
          <w:rFonts w:ascii="Gill Sans MT" w:hAnsi="Gill Sans MT"/>
          <w:color w:val="7EC3E6"/>
          <w:sz w:val="28"/>
        </w:rPr>
      </w:pPr>
      <w:r w:rsidRPr="00A66E3A">
        <w:rPr>
          <w:rFonts w:ascii="Gill Sans MT" w:hAnsi="Gill Sans MT"/>
          <w:color w:val="7EC3E6"/>
          <w:sz w:val="28"/>
        </w:rPr>
        <w:t>W trakcie 15</w:t>
      </w:r>
      <w:r w:rsidR="00A66E3A">
        <w:rPr>
          <w:rFonts w:ascii="Gill Sans MT" w:hAnsi="Gill Sans MT"/>
          <w:color w:val="7EC3E6"/>
          <w:sz w:val="28"/>
        </w:rPr>
        <w:t xml:space="preserve"> godzin</w:t>
      </w:r>
      <w:r w:rsidRPr="00A66E3A">
        <w:rPr>
          <w:rFonts w:ascii="Gill Sans MT" w:hAnsi="Gill Sans MT"/>
          <w:color w:val="7EC3E6"/>
          <w:sz w:val="28"/>
        </w:rPr>
        <w:t xml:space="preserve"> zajęć</w:t>
      </w:r>
      <w:r w:rsidR="00A66E3A">
        <w:rPr>
          <w:rFonts w:ascii="Gill Sans MT" w:hAnsi="Gill Sans MT"/>
          <w:color w:val="7EC3E6"/>
          <w:sz w:val="28"/>
        </w:rPr>
        <w:br/>
      </w:r>
      <w:r w:rsidRPr="00F54041">
        <w:rPr>
          <w:rFonts w:ascii="Gill Sans MT" w:hAnsi="Gill Sans MT"/>
          <w:color w:val="7EC3E6"/>
          <w:sz w:val="36"/>
        </w:rPr>
        <w:t xml:space="preserve"> </w:t>
      </w:r>
      <w:r w:rsidR="006730E2" w:rsidRPr="00F54041">
        <w:rPr>
          <w:rFonts w:ascii="Gill Sans MT" w:hAnsi="Gill Sans MT"/>
          <w:b/>
          <w:color w:val="7EC3E6"/>
          <w:sz w:val="36"/>
        </w:rPr>
        <w:t>uczestnik zajęć</w:t>
      </w:r>
      <w:r w:rsidR="006730E2" w:rsidRPr="00A66E3A">
        <w:rPr>
          <w:rFonts w:ascii="Gill Sans MT" w:hAnsi="Gill Sans MT"/>
          <w:color w:val="7EC3E6"/>
          <w:sz w:val="28"/>
        </w:rPr>
        <w:t>:</w:t>
      </w:r>
    </w:p>
    <w:p w:rsidR="00675DDD" w:rsidRPr="00A66E3A" w:rsidRDefault="00675DDD" w:rsidP="00A66E3A">
      <w:pPr>
        <w:pStyle w:val="Subtitle"/>
        <w:numPr>
          <w:ilvl w:val="0"/>
          <w:numId w:val="13"/>
        </w:numPr>
        <w:spacing w:line="312" w:lineRule="auto"/>
        <w:ind w:left="851" w:right="-284"/>
        <w:jc w:val="left"/>
        <w:rPr>
          <w:rFonts w:ascii="Gill Sans MT" w:hAnsi="Gill Sans MT"/>
          <w:color w:val="7EC3E6"/>
          <w:sz w:val="26"/>
          <w:szCs w:val="26"/>
        </w:rPr>
      </w:pPr>
      <w:r w:rsidRPr="00A66E3A">
        <w:rPr>
          <w:rFonts w:ascii="Gill Sans MT" w:hAnsi="Gill Sans MT"/>
          <w:color w:val="7EC3E6"/>
          <w:sz w:val="26"/>
          <w:szCs w:val="26"/>
        </w:rPr>
        <w:t xml:space="preserve">wcielił się w rolę pracownika firmy produkującej zabawki (testował </w:t>
      </w:r>
      <w:r w:rsidR="00A66E3A">
        <w:rPr>
          <w:rFonts w:ascii="Gill Sans MT" w:hAnsi="Gill Sans MT"/>
          <w:color w:val="7EC3E6"/>
          <w:sz w:val="26"/>
          <w:szCs w:val="26"/>
        </w:rPr>
        <w:br/>
      </w:r>
      <w:r w:rsidRPr="00A66E3A">
        <w:rPr>
          <w:rFonts w:ascii="Gill Sans MT" w:hAnsi="Gill Sans MT"/>
          <w:color w:val="7EC3E6"/>
          <w:sz w:val="26"/>
          <w:szCs w:val="26"/>
        </w:rPr>
        <w:t xml:space="preserve">i modyfikował zabawki wydrukowane </w:t>
      </w:r>
      <w:r w:rsidR="00A66E3A">
        <w:rPr>
          <w:rFonts w:ascii="Gill Sans MT" w:hAnsi="Gill Sans MT"/>
          <w:color w:val="7EC3E6"/>
          <w:sz w:val="26"/>
          <w:szCs w:val="26"/>
        </w:rPr>
        <w:br/>
      </w:r>
      <w:r w:rsidRPr="00A66E3A">
        <w:rPr>
          <w:rFonts w:ascii="Gill Sans MT" w:hAnsi="Gill Sans MT"/>
          <w:color w:val="7EC3E6"/>
          <w:sz w:val="26"/>
          <w:szCs w:val="26"/>
        </w:rPr>
        <w:t>w technologii druku 3D, tworzył ofertę firmy i prototypy, analizował modele trójwymiarowe, opracował uproszczoną specyfikację techniczną)</w:t>
      </w:r>
      <w:r w:rsidR="006730E2" w:rsidRPr="00A66E3A">
        <w:rPr>
          <w:rFonts w:ascii="Gill Sans MT" w:hAnsi="Gill Sans MT"/>
          <w:color w:val="7EC3E6"/>
          <w:sz w:val="26"/>
          <w:szCs w:val="26"/>
        </w:rPr>
        <w:t>;</w:t>
      </w:r>
    </w:p>
    <w:p w:rsidR="00F54041" w:rsidRDefault="00675DDD" w:rsidP="00F54041">
      <w:pPr>
        <w:pStyle w:val="Subtitle"/>
        <w:numPr>
          <w:ilvl w:val="0"/>
          <w:numId w:val="13"/>
        </w:numPr>
        <w:spacing w:line="312" w:lineRule="auto"/>
        <w:ind w:left="851"/>
        <w:jc w:val="left"/>
        <w:rPr>
          <w:rFonts w:ascii="Gill Sans MT" w:hAnsi="Gill Sans MT"/>
          <w:color w:val="7EC3E6"/>
          <w:sz w:val="26"/>
          <w:szCs w:val="26"/>
        </w:rPr>
      </w:pPr>
      <w:r w:rsidRPr="00F54041">
        <w:rPr>
          <w:rFonts w:ascii="Gill Sans MT" w:hAnsi="Gill Sans MT"/>
          <w:color w:val="7EC3E6"/>
          <w:sz w:val="26"/>
          <w:szCs w:val="26"/>
        </w:rPr>
        <w:t>brał udział w grze typu pokój za</w:t>
      </w:r>
      <w:r w:rsidR="006730E2" w:rsidRPr="00F54041">
        <w:rPr>
          <w:rFonts w:ascii="Gill Sans MT" w:hAnsi="Gill Sans MT"/>
          <w:color w:val="7EC3E6"/>
          <w:sz w:val="26"/>
          <w:szCs w:val="26"/>
        </w:rPr>
        <w:t>gade</w:t>
      </w:r>
      <w:r w:rsidRPr="00F54041">
        <w:rPr>
          <w:rFonts w:ascii="Gill Sans MT" w:hAnsi="Gill Sans MT"/>
          <w:color w:val="7EC3E6"/>
          <w:sz w:val="26"/>
          <w:szCs w:val="26"/>
        </w:rPr>
        <w:t>k</w:t>
      </w:r>
      <w:r w:rsidR="006730E2" w:rsidRPr="00F54041">
        <w:rPr>
          <w:rFonts w:ascii="Gill Sans MT" w:hAnsi="Gill Sans MT"/>
          <w:color w:val="7EC3E6"/>
          <w:sz w:val="26"/>
          <w:szCs w:val="26"/>
        </w:rPr>
        <w:t xml:space="preserve"> </w:t>
      </w:r>
      <w:r w:rsidR="003D729E" w:rsidRPr="00F54041">
        <w:rPr>
          <w:rFonts w:ascii="Gill Sans MT" w:hAnsi="Gill Sans MT"/>
          <w:color w:val="7EC3E6"/>
          <w:sz w:val="26"/>
          <w:szCs w:val="26"/>
        </w:rPr>
        <w:br/>
      </w:r>
      <w:r w:rsidR="006730E2" w:rsidRPr="00F54041">
        <w:rPr>
          <w:rFonts w:ascii="Gill Sans MT" w:hAnsi="Gill Sans MT"/>
          <w:color w:val="7EC3E6"/>
          <w:sz w:val="26"/>
          <w:szCs w:val="26"/>
        </w:rPr>
        <w:t xml:space="preserve">i </w:t>
      </w:r>
      <w:r w:rsidRPr="00F54041">
        <w:rPr>
          <w:rFonts w:ascii="Gill Sans MT" w:hAnsi="Gill Sans MT"/>
          <w:color w:val="7EC3E6"/>
          <w:sz w:val="26"/>
          <w:szCs w:val="26"/>
        </w:rPr>
        <w:t>uczestniczył w treningu kreatywności</w:t>
      </w:r>
      <w:r w:rsidR="006730E2" w:rsidRPr="00F54041">
        <w:rPr>
          <w:rFonts w:ascii="Gill Sans MT" w:hAnsi="Gill Sans MT"/>
          <w:color w:val="7EC3E6"/>
          <w:sz w:val="26"/>
          <w:szCs w:val="26"/>
        </w:rPr>
        <w:t>;</w:t>
      </w:r>
    </w:p>
    <w:p w:rsidR="00F54041" w:rsidRDefault="00F54041" w:rsidP="00F54041">
      <w:pPr>
        <w:pStyle w:val="ListParagraph"/>
        <w:ind w:left="0"/>
        <w:jc w:val="left"/>
        <w:rPr>
          <w:rFonts w:ascii="Gill Sans MT" w:hAnsi="Gill Sans MT"/>
          <w:color w:val="7EC3E6"/>
          <w:sz w:val="26"/>
          <w:szCs w:val="26"/>
        </w:rPr>
      </w:pPr>
    </w:p>
    <w:p w:rsidR="00F54041" w:rsidRDefault="00B403C4" w:rsidP="00F54041">
      <w:pPr>
        <w:pStyle w:val="ListParagraph"/>
        <w:ind w:left="0"/>
        <w:jc w:val="left"/>
        <w:rPr>
          <w:rFonts w:ascii="Gill Sans MT" w:hAnsi="Gill Sans MT"/>
          <w:color w:val="7EC3E6"/>
          <w:sz w:val="26"/>
          <w:szCs w:val="26"/>
        </w:rPr>
      </w:pPr>
      <w:r w:rsidRPr="00A66E3A">
        <w:rPr>
          <w:rFonts w:ascii="Gill Sans MT" w:hAnsi="Gill Sans MT"/>
          <w:noProof/>
          <w:sz w:val="96"/>
        </w:rPr>
        <w:drawing>
          <wp:anchor distT="0" distB="0" distL="114300" distR="114300" simplePos="0" relativeHeight="251663360" behindDoc="0" locked="0" layoutInCell="1" allowOverlap="1" wp14:anchorId="6870E190" wp14:editId="4D8A362A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5872691" cy="586858"/>
            <wp:effectExtent l="0" t="0" r="0" b="381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ziom_pl-1_rg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2" r="2120" b="14926"/>
                    <a:stretch/>
                  </pic:blipFill>
                  <pic:spPr bwMode="auto">
                    <a:xfrm>
                      <a:off x="0" y="0"/>
                      <a:ext cx="5872691" cy="58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041" w:rsidRPr="00A66E3A">
        <w:rPr>
          <w:rFonts w:ascii="Gill Sans MT" w:hAnsi="Gill Sans MT"/>
          <w:noProof/>
          <w:color w:val="7EC3E6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843280</wp:posOffset>
                </wp:positionV>
                <wp:extent cx="5830104" cy="1404620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1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A3" w:rsidRPr="000F107D" w:rsidRDefault="008E27A3" w:rsidP="00F54041">
                            <w:pPr>
                              <w:pStyle w:val="Footer"/>
                              <w:jc w:val="both"/>
                              <w:rPr>
                                <w:rFonts w:ascii="Gill Sans MT" w:hAnsi="Gill Sans MT"/>
                                <w:color w:val="auto"/>
                                <w:sz w:val="24"/>
                                <w:szCs w:val="26"/>
                              </w:rPr>
                            </w:pPr>
                            <w:r w:rsidRPr="000F107D">
                              <w:rPr>
                                <w:rFonts w:ascii="Gill Sans MT" w:hAnsi="Gill Sans MT"/>
                                <w:color w:val="auto"/>
                                <w:sz w:val="24"/>
                                <w:szCs w:val="26"/>
                              </w:rPr>
                              <w:t>Projekt Mały nnowator (POWR.03.01.00-00-U098/17) realizowany przez Wydział Pedagogiczny Uniwersytetu Warszawskiego ze środków Europejskiego Funduszu Społecznego w ramach Programu Operacyjnego Wiedza Edukacja Rozwój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6.4pt;width:459.0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" stroked="f">
                <v:textbox style="mso-fit-shape-to-text:t">
                  <w:txbxContent>
                    <w:p w:rsidR="008E27A3" w:rsidRPr="000F107D" w:rsidRDefault="008E27A3" w:rsidP="00F54041">
                      <w:pPr>
                        <w:pStyle w:val="Footer"/>
                        <w:jc w:val="both"/>
                        <w:rPr>
                          <w:rFonts w:ascii="Gill Sans MT" w:hAnsi="Gill Sans MT"/>
                          <w:color w:val="auto"/>
                          <w:sz w:val="24"/>
                          <w:szCs w:val="26"/>
                        </w:rPr>
                      </w:pPr>
                      <w:r w:rsidRPr="000F107D">
                        <w:rPr>
                          <w:rFonts w:ascii="Gill Sans MT" w:hAnsi="Gill Sans MT"/>
                          <w:color w:val="auto"/>
                          <w:sz w:val="24"/>
                          <w:szCs w:val="26"/>
                        </w:rPr>
                        <w:t>Projekt Mały nnowator (POWR.03.01.00-00-U098/17) realizowany przez Wydział Pedagogiczny Uniwersytetu Warszawskiego ze środków Europejskiego Funduszu Społecznego w ramach Programu Operacyjnego Wiedza Edukacja Rozwój 2014-2020.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041" w:rsidRDefault="00F54041" w:rsidP="00F54041">
      <w:pPr>
        <w:pStyle w:val="ListParagraph"/>
        <w:numPr>
          <w:ilvl w:val="0"/>
          <w:numId w:val="13"/>
        </w:numPr>
        <w:ind w:left="0"/>
        <w:jc w:val="left"/>
        <w:rPr>
          <w:rFonts w:ascii="Gill Sans MT" w:hAnsi="Gill Sans MT"/>
          <w:color w:val="7EC3E6"/>
          <w:sz w:val="26"/>
          <w:szCs w:val="26"/>
        </w:rPr>
      </w:pPr>
    </w:p>
    <w:p w:rsidR="00F54041" w:rsidRDefault="00F54041" w:rsidP="00F54041">
      <w:pPr>
        <w:pStyle w:val="ListParagraph"/>
        <w:numPr>
          <w:ilvl w:val="0"/>
          <w:numId w:val="13"/>
        </w:numPr>
        <w:ind w:left="0"/>
        <w:jc w:val="left"/>
        <w:rPr>
          <w:rFonts w:ascii="Gill Sans MT" w:hAnsi="Gill Sans MT"/>
          <w:color w:val="7EC3E6"/>
          <w:sz w:val="26"/>
          <w:szCs w:val="26"/>
        </w:rPr>
      </w:pPr>
    </w:p>
    <w:p w:rsidR="00F54041" w:rsidRDefault="00F54041" w:rsidP="00F54041">
      <w:pPr>
        <w:pStyle w:val="ListParagraph"/>
        <w:numPr>
          <w:ilvl w:val="0"/>
          <w:numId w:val="13"/>
        </w:numPr>
        <w:ind w:left="0"/>
        <w:jc w:val="left"/>
        <w:rPr>
          <w:rFonts w:ascii="Gill Sans MT" w:hAnsi="Gill Sans MT"/>
          <w:color w:val="7EC3E6"/>
          <w:sz w:val="26"/>
          <w:szCs w:val="26"/>
        </w:rPr>
      </w:pPr>
    </w:p>
    <w:p w:rsidR="00F54041" w:rsidRDefault="00F54041" w:rsidP="00F54041">
      <w:pPr>
        <w:jc w:val="left"/>
        <w:rPr>
          <w:rFonts w:ascii="Gill Sans MT" w:hAnsi="Gill Sans MT"/>
          <w:color w:val="7EC3E6"/>
          <w:sz w:val="26"/>
          <w:szCs w:val="26"/>
        </w:rPr>
      </w:pPr>
    </w:p>
    <w:p w:rsidR="00F54041" w:rsidRPr="00F54041" w:rsidRDefault="00F54041" w:rsidP="00F54041">
      <w:pPr>
        <w:jc w:val="left"/>
        <w:rPr>
          <w:rFonts w:ascii="Gill Sans MT" w:hAnsi="Gill Sans MT"/>
          <w:color w:val="7EC3E6"/>
          <w:sz w:val="16"/>
          <w:szCs w:val="26"/>
        </w:rPr>
      </w:pPr>
    </w:p>
    <w:p w:rsidR="00F54041" w:rsidRDefault="00F54041" w:rsidP="00F54041">
      <w:pPr>
        <w:pStyle w:val="ListParagraph"/>
        <w:numPr>
          <w:ilvl w:val="0"/>
          <w:numId w:val="13"/>
        </w:numPr>
        <w:ind w:left="0"/>
        <w:jc w:val="left"/>
        <w:rPr>
          <w:rFonts w:ascii="Gill Sans MT" w:hAnsi="Gill Sans MT"/>
          <w:color w:val="7EC3E6"/>
          <w:sz w:val="26"/>
          <w:szCs w:val="26"/>
        </w:rPr>
      </w:pPr>
    </w:p>
    <w:p w:rsidR="00675DDD" w:rsidRPr="00F54041" w:rsidRDefault="00F54041" w:rsidP="00F54041">
      <w:pPr>
        <w:pStyle w:val="ListParagraph"/>
        <w:numPr>
          <w:ilvl w:val="0"/>
          <w:numId w:val="13"/>
        </w:numPr>
        <w:ind w:left="284"/>
        <w:jc w:val="left"/>
        <w:rPr>
          <w:rFonts w:ascii="Gill Sans MT" w:hAnsi="Gill Sans MT"/>
          <w:color w:val="7EC3E6"/>
          <w:sz w:val="26"/>
          <w:szCs w:val="26"/>
        </w:rPr>
      </w:pPr>
      <w:r w:rsidRPr="00F540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554932</wp:posOffset>
                </wp:positionV>
                <wp:extent cx="2806065" cy="2063750"/>
                <wp:effectExtent l="0" t="0" r="13335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EC3E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B8" w:rsidRDefault="00663EB8">
                            <w:bookmarkStart w:id="0" w:name="_GoBack"/>
                          </w:p>
                          <w:p w:rsidR="00663EB8" w:rsidRDefault="00663EB8"/>
                          <w:p w:rsidR="00663EB8" w:rsidRDefault="00663EB8"/>
                          <w:p w:rsidR="00663EB8" w:rsidRDefault="00663EB8"/>
                          <w:p w:rsidR="00663EB8" w:rsidRDefault="00663EB8"/>
                          <w:p w:rsidR="00663EB8" w:rsidRPr="00F54041" w:rsidRDefault="00663EB8">
                            <w:pPr>
                              <w:rPr>
                                <w:color w:val="7EC3E6"/>
                              </w:rPr>
                            </w:pPr>
                            <w:r w:rsidRPr="00F54041">
                              <w:rPr>
                                <w:color w:val="7EC3E6"/>
                              </w:rPr>
                              <w:t>OBRAZ 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pt;margin-top:43.7pt;width:220.95pt;height:1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" strokecolor="#7ec3e6">
                <v:stroke dashstyle="3 1"/>
                <v:textbox>
                  <w:txbxContent>
                    <w:p w:rsidR="00663EB8" w:rsidRDefault="00663EB8">
                      <w:bookmarkStart w:id="1" w:name="_GoBack"/>
                    </w:p>
                    <w:p w:rsidR="00663EB8" w:rsidRDefault="00663EB8"/>
                    <w:p w:rsidR="00663EB8" w:rsidRDefault="00663EB8"/>
                    <w:p w:rsidR="00663EB8" w:rsidRDefault="00663EB8"/>
                    <w:p w:rsidR="00663EB8" w:rsidRDefault="00663EB8"/>
                    <w:p w:rsidR="00663EB8" w:rsidRPr="00F54041" w:rsidRDefault="00663EB8">
                      <w:pPr>
                        <w:rPr>
                          <w:color w:val="7EC3E6"/>
                        </w:rPr>
                      </w:pPr>
                      <w:r w:rsidRPr="00F54041">
                        <w:rPr>
                          <w:color w:val="7EC3E6"/>
                        </w:rPr>
                        <w:t>OBRAZ 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54041">
        <w:rPr>
          <w:rFonts w:ascii="Gill Sans MT" w:hAnsi="Gill Sans MT"/>
          <w:color w:val="7EC3E6"/>
          <w:sz w:val="26"/>
          <w:szCs w:val="26"/>
        </w:rPr>
        <w:t>stworzył z rówieśnikami zabawkę w technologii druku 3D:</w:t>
      </w:r>
      <w:r w:rsidR="002E0007" w:rsidRPr="00F54041">
        <w:rPr>
          <w:rFonts w:ascii="Gill Sans MT" w:hAnsi="Gill Sans MT"/>
          <w:color w:val="7EC3E6"/>
          <w:sz w:val="26"/>
          <w:szCs w:val="26"/>
        </w:rPr>
        <w:t xml:space="preserve"> </w:t>
      </w:r>
    </w:p>
    <w:p w:rsidR="00F54041" w:rsidRPr="00A66E3A" w:rsidRDefault="00F54041" w:rsidP="00F54041">
      <w:pPr>
        <w:pStyle w:val="Subtitle"/>
        <w:numPr>
          <w:ilvl w:val="0"/>
          <w:numId w:val="0"/>
        </w:numPr>
        <w:spacing w:line="312" w:lineRule="auto"/>
        <w:ind w:left="1080"/>
        <w:jc w:val="left"/>
        <w:rPr>
          <w:rFonts w:ascii="Gill Sans MT" w:hAnsi="Gill Sans MT"/>
          <w:sz w:val="24"/>
        </w:rPr>
      </w:pPr>
    </w:p>
    <w:sectPr w:rsidR="00F54041" w:rsidRPr="00A66E3A" w:rsidSect="008E27A3">
      <w:pgSz w:w="16838" w:h="11906" w:orient="landscape" w:code="9"/>
      <w:pgMar w:top="1843" w:right="3230" w:bottom="3119" w:left="3119" w:header="720" w:footer="720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F6" w:rsidRDefault="00D108F6" w:rsidP="00621136">
      <w:r>
        <w:separator/>
      </w:r>
    </w:p>
  </w:endnote>
  <w:endnote w:type="continuationSeparator" w:id="0">
    <w:p w:rsidR="00D108F6" w:rsidRDefault="00D108F6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F6" w:rsidRDefault="00D108F6" w:rsidP="00621136">
      <w:r>
        <w:separator/>
      </w:r>
    </w:p>
  </w:footnote>
  <w:footnote w:type="continuationSeparator" w:id="0">
    <w:p w:rsidR="00D108F6" w:rsidRDefault="00D108F6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36" w:rsidRDefault="00A66E3A" w:rsidP="002E00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-1973532</wp:posOffset>
          </wp:positionH>
          <wp:positionV relativeFrom="paragraph">
            <wp:posOffset>-457200</wp:posOffset>
          </wp:positionV>
          <wp:extent cx="10710355" cy="7555865"/>
          <wp:effectExtent l="0" t="0" r="0" b="6985"/>
          <wp:wrapNone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rs_vectoriz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4534" cy="7587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D649FF"/>
    <w:multiLevelType w:val="hybridMultilevel"/>
    <w:tmpl w:val="1D4C4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E41C88"/>
    <w:multiLevelType w:val="hybridMultilevel"/>
    <w:tmpl w:val="9152897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752EE2"/>
    <w:multiLevelType w:val="hybridMultilevel"/>
    <w:tmpl w:val="C6D429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BFF1CC6"/>
    <w:multiLevelType w:val="hybridMultilevel"/>
    <w:tmpl w:val="17965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F478C"/>
    <w:multiLevelType w:val="hybridMultilevel"/>
    <w:tmpl w:val="87068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DD"/>
    <w:rsid w:val="00094A5F"/>
    <w:rsid w:val="000F107D"/>
    <w:rsid w:val="00166644"/>
    <w:rsid w:val="00201273"/>
    <w:rsid w:val="00253AC5"/>
    <w:rsid w:val="002630D2"/>
    <w:rsid w:val="002669AE"/>
    <w:rsid w:val="002C07A2"/>
    <w:rsid w:val="002C6A5B"/>
    <w:rsid w:val="002E0007"/>
    <w:rsid w:val="00320440"/>
    <w:rsid w:val="003935D8"/>
    <w:rsid w:val="003D729E"/>
    <w:rsid w:val="004126BC"/>
    <w:rsid w:val="00594477"/>
    <w:rsid w:val="005C79B3"/>
    <w:rsid w:val="00621136"/>
    <w:rsid w:val="00663EB8"/>
    <w:rsid w:val="006730E2"/>
    <w:rsid w:val="00675DDD"/>
    <w:rsid w:val="007321AF"/>
    <w:rsid w:val="007934BF"/>
    <w:rsid w:val="00847EFE"/>
    <w:rsid w:val="008C50F4"/>
    <w:rsid w:val="008E27A3"/>
    <w:rsid w:val="009004CE"/>
    <w:rsid w:val="00A2623D"/>
    <w:rsid w:val="00A27DA2"/>
    <w:rsid w:val="00A66E3A"/>
    <w:rsid w:val="00AA0594"/>
    <w:rsid w:val="00AF4BD3"/>
    <w:rsid w:val="00B403C4"/>
    <w:rsid w:val="00C70450"/>
    <w:rsid w:val="00D01422"/>
    <w:rsid w:val="00D108F6"/>
    <w:rsid w:val="00E56E43"/>
    <w:rsid w:val="00F54041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C7F97"/>
  <w15:chartTrackingRefBased/>
  <w15:docId w15:val="{D971D06D-61F8-4311-9921-63A03A57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pl-P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3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iinazwisko">
    <w:name w:val="Imię i nazwisko"/>
    <w:basedOn w:val="Normal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sid w:val="00253AC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2623D"/>
    <w:rPr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329"/>
  </w:style>
  <w:style w:type="character" w:customStyle="1" w:styleId="HeaderChar">
    <w:name w:val="Header Char"/>
    <w:basedOn w:val="DefaultParagraphFont"/>
    <w:link w:val="Header"/>
    <w:uiPriority w:val="99"/>
    <w:rsid w:val="00F81329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F81329"/>
  </w:style>
  <w:style w:type="character" w:customStyle="1" w:styleId="FooterChar">
    <w:name w:val="Footer Char"/>
    <w:basedOn w:val="DefaultParagraphFont"/>
    <w:link w:val="Footer"/>
    <w:uiPriority w:val="99"/>
    <w:rsid w:val="00F8132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A5F"/>
  </w:style>
  <w:style w:type="paragraph" w:styleId="BlockText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A5F"/>
  </w:style>
  <w:style w:type="paragraph" w:styleId="BodyText2">
    <w:name w:val="Body Text 2"/>
    <w:basedOn w:val="Normal"/>
    <w:link w:val="Body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A5F"/>
  </w:style>
  <w:style w:type="paragraph" w:styleId="BodyText3">
    <w:name w:val="Body Text 3"/>
    <w:basedOn w:val="Normal"/>
    <w:link w:val="Body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A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A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A5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A5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A5F"/>
  </w:style>
  <w:style w:type="table" w:styleId="ColorfulGrid">
    <w:name w:val="Colorful Grid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A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94A5F"/>
  </w:style>
  <w:style w:type="character" w:customStyle="1" w:styleId="DateChar">
    <w:name w:val="Date Char"/>
    <w:basedOn w:val="DefaultParagraphFont"/>
    <w:link w:val="Date"/>
    <w:uiPriority w:val="99"/>
    <w:semiHidden/>
    <w:rsid w:val="00094A5F"/>
  </w:style>
  <w:style w:type="paragraph" w:styleId="DocumentMap">
    <w:name w:val="Document Map"/>
    <w:basedOn w:val="Normal"/>
    <w:link w:val="DocumentMap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A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A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A5F"/>
  </w:style>
  <w:style w:type="character" w:styleId="Emphasis">
    <w:name w:val="Emphasis"/>
    <w:basedOn w:val="DefaultParagraphFont"/>
    <w:uiPriority w:val="20"/>
    <w:semiHidden/>
    <w:unhideWhenUsed/>
    <w:qFormat/>
    <w:rsid w:val="00094A5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5F"/>
    <w:rPr>
      <w:szCs w:val="20"/>
    </w:rPr>
  </w:style>
  <w:style w:type="table" w:styleId="GridTable1Light">
    <w:name w:val="Grid Table 1 Light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94A5F"/>
  </w:style>
  <w:style w:type="paragraph" w:styleId="HTMLAddress">
    <w:name w:val="HTML Address"/>
    <w:basedOn w:val="Normal"/>
    <w:link w:val="HTMLAddressChar"/>
    <w:uiPriority w:val="99"/>
    <w:semiHidden/>
    <w:unhideWhenUsed/>
    <w:rsid w:val="00094A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94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4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A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4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A5F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53AC5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A5F"/>
  </w:style>
  <w:style w:type="paragraph" w:styleId="List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94A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A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A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A5F"/>
  </w:style>
  <w:style w:type="character" w:styleId="PageNumber">
    <w:name w:val="page number"/>
    <w:basedOn w:val="DefaultParagraphFont"/>
    <w:uiPriority w:val="99"/>
    <w:semiHidden/>
    <w:unhideWhenUsed/>
    <w:rsid w:val="00094A5F"/>
  </w:style>
  <w:style w:type="table" w:styleId="PlainTable1">
    <w:name w:val="Plain Table 1"/>
    <w:basedOn w:val="TableNormal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A5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A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A5F"/>
  </w:style>
  <w:style w:type="character" w:styleId="Strong">
    <w:name w:val="Strong"/>
    <w:basedOn w:val="DefaultParagraphFont"/>
    <w:uiPriority w:val="22"/>
    <w:semiHidden/>
    <w:unhideWhenUsed/>
    <w:qFormat/>
    <w:rsid w:val="00094A5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A5F"/>
  </w:style>
  <w:style w:type="table" w:styleId="TableProfessional">
    <w:name w:val="Table Professional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%202.0\AppData\Roaming\Microsoft\Templates\Dyplom%20z%20podzi&#281;kowania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E457E62374F58A06EAC14F5FCA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9B120-8BA0-422C-B1AF-170F8E832687}"/>
      </w:docPartPr>
      <w:docPartBody>
        <w:p w:rsidR="005A7401" w:rsidRDefault="00C46DB8">
          <w:pPr>
            <w:pStyle w:val="9E8E457E62374F58A06EAC14F5FCAE29"/>
          </w:pPr>
          <w:r w:rsidRPr="007934BF">
            <w:rPr>
              <w:spacing w:val="-28"/>
              <w:lang w:bidi="pl-PL"/>
            </w:rPr>
            <w:t>Imię i nazwisko adresata</w:t>
          </w:r>
        </w:p>
      </w:docPartBody>
    </w:docPart>
    <w:docPart>
      <w:docPartPr>
        <w:name w:val="9A938BCE4E294FBA951A92001BC3B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6C9FD-9089-4C8E-83BC-B8E3BBC23A2E}"/>
      </w:docPartPr>
      <w:docPartBody>
        <w:p w:rsidR="005A7401" w:rsidRDefault="00C46DB8">
          <w:pPr>
            <w:pStyle w:val="9A938BCE4E294FBA951A92001BC3B4A5"/>
          </w:pPr>
          <w:r w:rsidRPr="00201273">
            <w:rPr>
              <w:lang w:bidi="pl-PL"/>
            </w:rPr>
            <w:t>Podpis</w:t>
          </w:r>
        </w:p>
      </w:docPartBody>
    </w:docPart>
    <w:docPart>
      <w:docPartPr>
        <w:name w:val="DBFCFECC90234249869CAE72198AE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3FE5D-E524-45B8-94AC-DC27F5343192}"/>
      </w:docPartPr>
      <w:docPartBody>
        <w:p w:rsidR="005A7401" w:rsidRDefault="00C46DB8">
          <w:pPr>
            <w:pStyle w:val="DBFCFECC90234249869CAE72198AE8A6"/>
          </w:pPr>
          <w:r>
            <w:rPr>
              <w:lang w:bidi="pl-PL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71"/>
    <w:rsid w:val="002E1A72"/>
    <w:rsid w:val="005A7401"/>
    <w:rsid w:val="00C46DB8"/>
    <w:rsid w:val="00C84BFB"/>
    <w:rsid w:val="00CA7F71"/>
    <w:rsid w:val="00D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D92249E940C0B4A7197381A6AC8D">
    <w:name w:val="99D5D92249E940C0B4A7197381A6AC8D"/>
  </w:style>
  <w:style w:type="paragraph" w:customStyle="1" w:styleId="5FE8DD4578A4400183E1892A148110D5">
    <w:name w:val="5FE8DD4578A4400183E1892A148110D5"/>
  </w:style>
  <w:style w:type="paragraph" w:customStyle="1" w:styleId="198B25E7A6084D6D97CCBD74F348DA77">
    <w:name w:val="198B25E7A6084D6D97CCBD74F348DA77"/>
  </w:style>
  <w:style w:type="paragraph" w:customStyle="1" w:styleId="9E8E457E62374F58A06EAC14F5FCAE29">
    <w:name w:val="9E8E457E62374F58A06EAC14F5FCAE29"/>
  </w:style>
  <w:style w:type="paragraph" w:customStyle="1" w:styleId="95EC7C91EE2F41D1ADC4044CFDFFF294">
    <w:name w:val="95EC7C91EE2F41D1ADC4044CFDFFF294"/>
  </w:style>
  <w:style w:type="paragraph" w:customStyle="1" w:styleId="C8F06B8277D14081AD56BD9DFE33FB5A">
    <w:name w:val="C8F06B8277D14081AD56BD9DFE33FB5A"/>
  </w:style>
  <w:style w:type="paragraph" w:customStyle="1" w:styleId="7B7DB7C51002426CBAFD75ED21E2FDBC">
    <w:name w:val="7B7DB7C51002426CBAFD75ED21E2FDBC"/>
  </w:style>
  <w:style w:type="paragraph" w:customStyle="1" w:styleId="9A938BCE4E294FBA951A92001BC3B4A5">
    <w:name w:val="9A938BCE4E294FBA951A92001BC3B4A5"/>
  </w:style>
  <w:style w:type="paragraph" w:customStyle="1" w:styleId="DBFCFECC90234249869CAE72198AE8A6">
    <w:name w:val="DBFCFECC90234249869CAE72198AE8A6"/>
  </w:style>
  <w:style w:type="paragraph" w:customStyle="1" w:styleId="7E9338B558FE415794DF3663BB6048BD">
    <w:name w:val="7E9338B558FE415794DF3663BB6048BD"/>
    <w:rsid w:val="00CA7F71"/>
  </w:style>
  <w:style w:type="paragraph" w:customStyle="1" w:styleId="F115D6EC58174971996DA773937D6567">
    <w:name w:val="F115D6EC58174971996DA773937D6567"/>
    <w:rsid w:val="00CA7F71"/>
  </w:style>
  <w:style w:type="paragraph" w:customStyle="1" w:styleId="AF3B821A79704AE39039B55A46D748FA">
    <w:name w:val="AF3B821A79704AE39039B55A46D748FA"/>
    <w:rsid w:val="00CA7F71"/>
  </w:style>
  <w:style w:type="paragraph" w:customStyle="1" w:styleId="6FD06346BD374AD995F359C9C19C90E6">
    <w:name w:val="6FD06346BD374AD995F359C9C19C90E6"/>
    <w:rsid w:val="00CA7F71"/>
  </w:style>
  <w:style w:type="paragraph" w:customStyle="1" w:styleId="4D280DF3CEC94D58A6E707C149F1F81C">
    <w:name w:val="4D280DF3CEC94D58A6E707C149F1F81C"/>
    <w:rsid w:val="00CA7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7C86-B3D0-43E8-8402-940AFD61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Dyplom z podziękowaniami</Template>
  <TotalTime>0</TotalTime>
  <Pages>2</Pages>
  <Words>78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Ola</cp:lastModifiedBy>
  <cp:revision>2</cp:revision>
  <dcterms:created xsi:type="dcterms:W3CDTF">2019-04-24T12:11:00Z</dcterms:created>
  <dcterms:modified xsi:type="dcterms:W3CDTF">2019-04-24T12:11:00Z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