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B4" w:rsidRPr="00EA3AD8" w:rsidRDefault="001F38B4" w:rsidP="003F7405">
      <w:pPr>
        <w:pStyle w:val="Subtitle"/>
        <w:rPr>
          <w:rFonts w:ascii="Gill Sans MT" w:hAnsi="Gill Sans MT"/>
          <w:b/>
          <w:sz w:val="48"/>
        </w:rPr>
      </w:pPr>
    </w:p>
    <w:p w:rsidR="001F38B4" w:rsidRPr="00EA3AD8" w:rsidRDefault="001F38B4" w:rsidP="003F7405">
      <w:pPr>
        <w:pStyle w:val="Subtitle"/>
        <w:rPr>
          <w:rFonts w:ascii="Gill Sans MT" w:hAnsi="Gill Sans MT"/>
          <w:b/>
          <w:sz w:val="28"/>
        </w:rPr>
      </w:pPr>
    </w:p>
    <w:p w:rsidR="001F38B4" w:rsidRPr="00EA3AD8" w:rsidRDefault="001F38B4" w:rsidP="001F38B4">
      <w:pPr>
        <w:pStyle w:val="Subtitle"/>
        <w:ind w:left="-3402"/>
        <w:rPr>
          <w:rFonts w:ascii="Gill Sans MT" w:hAnsi="Gill Sans MT"/>
          <w:b/>
          <w:color w:val="auto"/>
          <w:sz w:val="32"/>
        </w:rPr>
      </w:pPr>
    </w:p>
    <w:p w:rsidR="00EA3AD8" w:rsidRPr="00EA3AD8" w:rsidRDefault="005135DC" w:rsidP="005135DC">
      <w:pPr>
        <w:pStyle w:val="Subtitle"/>
        <w:ind w:left="-1690" w:firstLine="970"/>
        <w:jc w:val="both"/>
        <w:rPr>
          <w:rFonts w:ascii="Gill Sans MT" w:hAnsi="Gill Sans MT"/>
          <w:b/>
          <w:color w:val="auto"/>
          <w:sz w:val="66"/>
          <w:szCs w:val="66"/>
        </w:rPr>
      </w:pPr>
      <w:r w:rsidRPr="00EA3AD8">
        <w:rPr>
          <w:rFonts w:ascii="Gill Sans MT" w:hAnsi="Gill Sans MT"/>
          <w:b/>
          <w:color w:val="auto"/>
        </w:rPr>
        <w:t xml:space="preserve">  </w:t>
      </w:r>
      <w:r w:rsidRPr="00EA3AD8">
        <w:rPr>
          <w:rFonts w:ascii="Gill Sans MT" w:hAnsi="Gill Sans MT"/>
          <w:b/>
          <w:color w:val="auto"/>
          <w:sz w:val="66"/>
          <w:szCs w:val="66"/>
        </w:rPr>
        <w:t>Dyplom</w:t>
      </w:r>
      <w:r w:rsidR="00F87A77" w:rsidRPr="00EA3AD8">
        <w:rPr>
          <w:rFonts w:ascii="Gill Sans MT" w:hAnsi="Gill Sans MT"/>
          <w:b/>
          <w:color w:val="auto"/>
          <w:sz w:val="66"/>
          <w:szCs w:val="66"/>
        </w:rPr>
        <w:t xml:space="preserve"> uczestnictwa </w:t>
      </w:r>
    </w:p>
    <w:p w:rsidR="00500E36" w:rsidRPr="00EA3AD8" w:rsidRDefault="00EA3AD8" w:rsidP="005135DC">
      <w:pPr>
        <w:pStyle w:val="Subtitle"/>
        <w:ind w:left="-1690" w:firstLine="970"/>
        <w:jc w:val="both"/>
        <w:rPr>
          <w:rFonts w:ascii="Gill Sans MT" w:hAnsi="Gill Sans MT"/>
          <w:color w:val="auto"/>
          <w:sz w:val="72"/>
        </w:rPr>
      </w:pPr>
      <w:r>
        <w:rPr>
          <w:rFonts w:ascii="Gill Sans MT" w:hAnsi="Gill Sans MT"/>
          <w:b/>
          <w:color w:val="auto"/>
          <w:sz w:val="52"/>
        </w:rPr>
        <w:t xml:space="preserve">  </w:t>
      </w:r>
      <w:r w:rsidR="00F87A77" w:rsidRPr="00EA3AD8">
        <w:rPr>
          <w:rFonts w:ascii="Gill Sans MT" w:hAnsi="Gill Sans MT"/>
          <w:color w:val="auto"/>
          <w:sz w:val="48"/>
        </w:rPr>
        <w:t xml:space="preserve">w </w:t>
      </w:r>
      <w:r w:rsidR="005135DC" w:rsidRPr="00EA3AD8">
        <w:rPr>
          <w:rFonts w:ascii="Gill Sans MT" w:hAnsi="Gill Sans MT"/>
          <w:color w:val="auto"/>
          <w:sz w:val="48"/>
        </w:rPr>
        <w:t>szkoleniu</w:t>
      </w:r>
      <w:r w:rsidRPr="00EA3AD8">
        <w:rPr>
          <w:rFonts w:ascii="Gill Sans MT" w:hAnsi="Gill Sans MT"/>
          <w:color w:val="auto"/>
          <w:sz w:val="48"/>
        </w:rPr>
        <w:t xml:space="preserve"> „MAły Innowator”</w:t>
      </w:r>
    </w:p>
    <w:p w:rsidR="00F87A77" w:rsidRPr="00EA3AD8" w:rsidRDefault="00F87A77" w:rsidP="00323D54">
      <w:pPr>
        <w:ind w:left="-426"/>
        <w:jc w:val="left"/>
        <w:rPr>
          <w:rFonts w:ascii="Gill Sans MT" w:hAnsi="Gill Sans MT"/>
          <w:b/>
          <w:color w:val="auto"/>
          <w:sz w:val="48"/>
        </w:rPr>
      </w:pPr>
      <w:r w:rsidRPr="00EA3AD8">
        <w:rPr>
          <w:rFonts w:ascii="Gill Sans MT" w:hAnsi="Gill Sans MT"/>
          <w:b/>
          <w:color w:val="auto"/>
          <w:sz w:val="48"/>
        </w:rPr>
        <w:t xml:space="preserve">dla </w:t>
      </w:r>
      <w:r w:rsidR="001F38B4" w:rsidRPr="00EA3AD8">
        <w:rPr>
          <w:rFonts w:ascii="Gill Sans MT" w:hAnsi="Gill Sans MT"/>
          <w:b/>
          <w:color w:val="auto"/>
          <w:sz w:val="48"/>
        </w:rPr>
        <w:t xml:space="preserve">Pani/Pana </w:t>
      </w:r>
      <w:r w:rsidR="004D14BA">
        <w:rPr>
          <w:rFonts w:ascii="Gill Sans MT" w:hAnsi="Gill Sans MT"/>
          <w:b/>
          <w:color w:val="auto"/>
          <w:sz w:val="48"/>
        </w:rPr>
        <w:t>....................................</w:t>
      </w:r>
    </w:p>
    <w:p w:rsidR="008D4F53" w:rsidRDefault="00F87A77" w:rsidP="00323D54">
      <w:pPr>
        <w:spacing w:after="0"/>
        <w:ind w:right="-382"/>
        <w:rPr>
          <w:rFonts w:ascii="Gill Sans MT" w:hAnsi="Gill Sans MT"/>
          <w:color w:val="000000"/>
          <w:sz w:val="32"/>
          <w:shd w:val="clear" w:color="auto" w:fill="FFFFFF"/>
        </w:rPr>
      </w:pPr>
      <w:r w:rsidRPr="00EA3AD8">
        <w:rPr>
          <w:rFonts w:ascii="Gill Sans MT" w:hAnsi="Gill Sans MT"/>
          <w:color w:val="000000"/>
          <w:sz w:val="32"/>
          <w:shd w:val="clear" w:color="auto" w:fill="FFFFFF"/>
        </w:rPr>
        <w:t xml:space="preserve">W trakcie warsztatów uczestnik: zapoznał się z koncepcją projektu, </w:t>
      </w:r>
    </w:p>
    <w:p w:rsidR="00500E36" w:rsidRPr="00EA3AD8" w:rsidRDefault="00F87A77" w:rsidP="00323D54">
      <w:pPr>
        <w:spacing w:after="0"/>
        <w:ind w:right="-382"/>
        <w:rPr>
          <w:rFonts w:ascii="Gill Sans MT" w:hAnsi="Gill Sans MT"/>
          <w:color w:val="000000"/>
          <w:sz w:val="32"/>
          <w:shd w:val="clear" w:color="auto" w:fill="FFFFFF"/>
        </w:rPr>
      </w:pPr>
      <w:r w:rsidRPr="00EA3AD8">
        <w:rPr>
          <w:rFonts w:ascii="Gill Sans MT" w:hAnsi="Gill Sans MT"/>
          <w:color w:val="000000"/>
          <w:sz w:val="32"/>
          <w:shd w:val="clear" w:color="auto" w:fill="FFFFFF"/>
        </w:rPr>
        <w:t xml:space="preserve">tj. uwarunkowaniami systemowego myślenia </w:t>
      </w:r>
      <w:r w:rsidR="00ED1F34" w:rsidRPr="00EA3AD8">
        <w:rPr>
          <w:rFonts w:ascii="Gill Sans MT" w:hAnsi="Gill Sans MT"/>
          <w:color w:val="000000"/>
          <w:sz w:val="32"/>
          <w:shd w:val="clear" w:color="auto" w:fill="FFFFFF"/>
        </w:rPr>
        <w:br/>
      </w:r>
      <w:r w:rsidRPr="00EA3AD8">
        <w:rPr>
          <w:rFonts w:ascii="Gill Sans MT" w:hAnsi="Gill Sans MT"/>
          <w:color w:val="000000"/>
          <w:sz w:val="32"/>
          <w:shd w:val="clear" w:color="auto" w:fill="FFFFFF"/>
        </w:rPr>
        <w:t xml:space="preserve">w ramach DESIGN THINKING </w:t>
      </w:r>
      <w:r w:rsidR="00323D54" w:rsidRPr="00EA3AD8">
        <w:rPr>
          <w:rFonts w:ascii="Gill Sans MT" w:hAnsi="Gill Sans MT"/>
          <w:color w:val="000000"/>
          <w:sz w:val="32"/>
          <w:shd w:val="clear" w:color="auto" w:fill="FFFFFF"/>
        </w:rPr>
        <w:t>oraz</w:t>
      </w:r>
      <w:r w:rsidR="001F38B4" w:rsidRPr="00EA3AD8">
        <w:rPr>
          <w:rFonts w:ascii="Gill Sans MT" w:hAnsi="Gill Sans MT"/>
          <w:color w:val="000000"/>
          <w:sz w:val="32"/>
          <w:shd w:val="clear" w:color="auto" w:fill="FFFFFF"/>
        </w:rPr>
        <w:t xml:space="preserve"> </w:t>
      </w:r>
      <w:r w:rsidR="005135DC" w:rsidRPr="00EA3AD8">
        <w:rPr>
          <w:rFonts w:ascii="Gill Sans MT" w:hAnsi="Gill Sans MT"/>
          <w:color w:val="000000"/>
          <w:sz w:val="32"/>
          <w:shd w:val="clear" w:color="auto" w:fill="FFFFFF"/>
        </w:rPr>
        <w:t>poznał</w:t>
      </w:r>
      <w:r w:rsidRPr="00EA3AD8">
        <w:rPr>
          <w:rFonts w:ascii="Gill Sans MT" w:hAnsi="Gill Sans MT"/>
          <w:color w:val="000000"/>
          <w:sz w:val="32"/>
          <w:shd w:val="clear" w:color="auto" w:fill="FFFFFF"/>
        </w:rPr>
        <w:t xml:space="preserve"> </w:t>
      </w:r>
      <w:r w:rsidR="001F38B4" w:rsidRPr="00EA3AD8">
        <w:rPr>
          <w:rFonts w:ascii="Gill Sans MT" w:hAnsi="Gill Sans MT"/>
          <w:color w:val="000000"/>
          <w:sz w:val="32"/>
          <w:shd w:val="clear" w:color="auto" w:fill="FFFFFF"/>
        </w:rPr>
        <w:br/>
      </w:r>
      <w:r w:rsidRPr="00EA3AD8">
        <w:rPr>
          <w:rFonts w:ascii="Gill Sans MT" w:hAnsi="Gill Sans MT"/>
          <w:color w:val="000000"/>
          <w:sz w:val="32"/>
          <w:shd w:val="clear" w:color="auto" w:fill="FFFFFF"/>
        </w:rPr>
        <w:t>etapy procesu i odpowiadające im zadania dla dzieci.</w:t>
      </w:r>
    </w:p>
    <w:p w:rsidR="00F87A77" w:rsidRPr="00EA3AD8" w:rsidRDefault="00F87A77" w:rsidP="00A91699">
      <w:pPr>
        <w:rPr>
          <w:rFonts w:ascii="Gill Sans MT" w:hAnsi="Gill Sans MT"/>
          <w:sz w:val="8"/>
        </w:rPr>
      </w:pPr>
    </w:p>
    <w:tbl>
      <w:tblPr>
        <w:tblW w:w="5753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podpisu — tabela"/>
      </w:tblPr>
      <w:tblGrid>
        <w:gridCol w:w="3969"/>
        <w:gridCol w:w="2410"/>
        <w:gridCol w:w="4110"/>
      </w:tblGrid>
      <w:tr w:rsidR="0005145F" w:rsidRPr="00EA3AD8" w:rsidTr="00323D54">
        <w:trPr>
          <w:trHeight w:val="1171"/>
        </w:trPr>
        <w:tc>
          <w:tcPr>
            <w:tcW w:w="3969" w:type="dxa"/>
            <w:vAlign w:val="bottom"/>
          </w:tcPr>
          <w:p w:rsidR="0005145F" w:rsidRPr="00EA3AD8" w:rsidRDefault="00F87A77" w:rsidP="001F38B4">
            <w:pPr>
              <w:pStyle w:val="Signature"/>
              <w:spacing w:after="240"/>
              <w:rPr>
                <w:rFonts w:ascii="Gill Sans MT" w:hAnsi="Gill Sans MT"/>
              </w:rPr>
            </w:pPr>
            <w:r w:rsidRPr="00EA3AD8">
              <w:rPr>
                <w:rFonts w:ascii="Gill Sans MT" w:hAnsi="Gill Sans MT"/>
              </w:rPr>
              <w:t>Kierownik projektu</w:t>
            </w:r>
          </w:p>
        </w:tc>
        <w:tc>
          <w:tcPr>
            <w:tcW w:w="2410" w:type="dxa"/>
            <w:vAlign w:val="center"/>
          </w:tcPr>
          <w:p w:rsidR="00A91699" w:rsidRPr="00EA3AD8" w:rsidRDefault="001F38B4" w:rsidP="001F38B4">
            <w:pPr>
              <w:pStyle w:val="Piecz"/>
              <w:spacing w:before="480"/>
              <w:rPr>
                <w:rFonts w:ascii="Gill Sans MT" w:hAnsi="Gill Sans MT"/>
              </w:rPr>
            </w:pPr>
            <w:r w:rsidRPr="00EA3AD8">
              <w:rPr>
                <w:rFonts w:ascii="Gill Sans MT" w:hAnsi="Gill Sans MT"/>
                <w:caps w:val="0"/>
                <w:sz w:val="22"/>
              </w:rPr>
              <w:t>data</w:t>
            </w:r>
          </w:p>
        </w:tc>
        <w:tc>
          <w:tcPr>
            <w:tcW w:w="4110" w:type="dxa"/>
            <w:vAlign w:val="bottom"/>
          </w:tcPr>
          <w:p w:rsidR="0005145F" w:rsidRPr="00EA3AD8" w:rsidRDefault="00F87A77" w:rsidP="001F38B4">
            <w:pPr>
              <w:pStyle w:val="Signature"/>
              <w:spacing w:after="240"/>
              <w:rPr>
                <w:rFonts w:ascii="Gill Sans MT" w:hAnsi="Gill Sans MT"/>
              </w:rPr>
            </w:pPr>
            <w:r w:rsidRPr="00EA3AD8">
              <w:rPr>
                <w:rFonts w:ascii="Gill Sans MT" w:hAnsi="Gill Sans MT"/>
              </w:rPr>
              <w:t>Trener</w:t>
            </w:r>
          </w:p>
        </w:tc>
      </w:tr>
    </w:tbl>
    <w:p w:rsidR="00C91666" w:rsidRPr="00EA3AD8" w:rsidRDefault="001F38B4" w:rsidP="004411C1">
      <w:pPr>
        <w:rPr>
          <w:rFonts w:ascii="Gill Sans MT" w:hAnsi="Gill Sans MT"/>
        </w:rPr>
      </w:pPr>
      <w:bookmarkStart w:id="0" w:name="_GoBack"/>
      <w:r w:rsidRPr="00EA3AD8">
        <w:rPr>
          <w:rFonts w:ascii="Gill Sans MT" w:hAnsi="Gill Sans MT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4CBD5774" wp14:editId="16D0CB85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6566535" cy="898252"/>
            <wp:effectExtent l="0" t="0" r="5715" b="0"/>
            <wp:wrapNone/>
            <wp:docPr id="260" name="Obraz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E_poziom_pl-1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89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1666" w:rsidRPr="00EA3AD8" w:rsidSect="001F38B4">
      <w:footerReference w:type="default" r:id="rId8"/>
      <w:headerReference w:type="first" r:id="rId9"/>
      <w:footerReference w:type="first" r:id="rId10"/>
      <w:pgSz w:w="16838" w:h="11906" w:orient="landscape" w:code="9"/>
      <w:pgMar w:top="2088" w:right="4320" w:bottom="1418" w:left="3402" w:header="1368" w:footer="3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55" w:rsidRDefault="001C1C55">
      <w:r>
        <w:separator/>
      </w:r>
    </w:p>
  </w:endnote>
  <w:endnote w:type="continuationSeparator" w:id="0">
    <w:p w:rsidR="001C1C55" w:rsidRDefault="001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31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Footer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F616D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B4" w:rsidRPr="00323D54" w:rsidRDefault="001F38B4" w:rsidP="004D14BA">
    <w:pPr>
      <w:ind w:left="-2410"/>
      <w:jc w:val="left"/>
      <w:rPr>
        <w:sz w:val="19"/>
        <w:szCs w:val="19"/>
      </w:rPr>
    </w:pPr>
    <w:r w:rsidRPr="00323D54">
      <w:rPr>
        <w:rFonts w:ascii="Georgia" w:hAnsi="Georgia"/>
        <w:color w:val="000000"/>
        <w:sz w:val="19"/>
        <w:szCs w:val="19"/>
        <w:shd w:val="clear" w:color="auto" w:fill="FFFFFF"/>
      </w:rPr>
      <w:t xml:space="preserve">Projekt Mały innowator (POWR.03.01.00-00-U098/17) realizowany przez Wydział Pedagogiczny Uniwersytetu Warszawskiego </w:t>
    </w:r>
    <w:r w:rsidRPr="00323D54">
      <w:rPr>
        <w:rFonts w:ascii="Georgia" w:hAnsi="Georgia"/>
        <w:color w:val="000000"/>
        <w:sz w:val="19"/>
        <w:szCs w:val="19"/>
        <w:shd w:val="clear" w:color="auto" w:fill="FFFFFF"/>
      </w:rPr>
      <w:br/>
      <w:t>ze środków Europejskiego Funduszu Społecznego w ramach Programu Operacyjnego Wiedza Edukacja Rozwój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55" w:rsidRDefault="001C1C55">
      <w:r>
        <w:separator/>
      </w:r>
    </w:p>
  </w:footnote>
  <w:footnote w:type="continuationSeparator" w:id="0">
    <w:p w:rsidR="001C1C55" w:rsidRDefault="001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323D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-868680</wp:posOffset>
          </wp:positionV>
          <wp:extent cx="10687050" cy="7550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s_vectoriz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B4E8D"/>
    <w:multiLevelType w:val="hybridMultilevel"/>
    <w:tmpl w:val="74AA24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77"/>
    <w:rsid w:val="00015A24"/>
    <w:rsid w:val="00023DD9"/>
    <w:rsid w:val="0004165D"/>
    <w:rsid w:val="0005145F"/>
    <w:rsid w:val="00051A41"/>
    <w:rsid w:val="00053FAA"/>
    <w:rsid w:val="00097672"/>
    <w:rsid w:val="000D4F0E"/>
    <w:rsid w:val="000E39E9"/>
    <w:rsid w:val="001463ED"/>
    <w:rsid w:val="00150073"/>
    <w:rsid w:val="001C1C55"/>
    <w:rsid w:val="001F38B4"/>
    <w:rsid w:val="00202090"/>
    <w:rsid w:val="00210583"/>
    <w:rsid w:val="00266D70"/>
    <w:rsid w:val="002730A6"/>
    <w:rsid w:val="00282D75"/>
    <w:rsid w:val="002B0A3C"/>
    <w:rsid w:val="002C6C2F"/>
    <w:rsid w:val="002D69D3"/>
    <w:rsid w:val="002D7529"/>
    <w:rsid w:val="002E05B8"/>
    <w:rsid w:val="002F28D6"/>
    <w:rsid w:val="00323D54"/>
    <w:rsid w:val="00383A71"/>
    <w:rsid w:val="003C364E"/>
    <w:rsid w:val="003E56A7"/>
    <w:rsid w:val="003F36E1"/>
    <w:rsid w:val="003F7405"/>
    <w:rsid w:val="0043355F"/>
    <w:rsid w:val="00437082"/>
    <w:rsid w:val="004411C1"/>
    <w:rsid w:val="0046494F"/>
    <w:rsid w:val="004732CA"/>
    <w:rsid w:val="004A7938"/>
    <w:rsid w:val="004B3DB5"/>
    <w:rsid w:val="004C5DE1"/>
    <w:rsid w:val="004D14BA"/>
    <w:rsid w:val="004D3F07"/>
    <w:rsid w:val="00500E36"/>
    <w:rsid w:val="00501DB8"/>
    <w:rsid w:val="005135DC"/>
    <w:rsid w:val="00520BAD"/>
    <w:rsid w:val="005253ED"/>
    <w:rsid w:val="006038C7"/>
    <w:rsid w:val="00637172"/>
    <w:rsid w:val="00641DB0"/>
    <w:rsid w:val="00662788"/>
    <w:rsid w:val="0068461E"/>
    <w:rsid w:val="006A496F"/>
    <w:rsid w:val="0070422D"/>
    <w:rsid w:val="00706B2E"/>
    <w:rsid w:val="0078066C"/>
    <w:rsid w:val="007A7E8A"/>
    <w:rsid w:val="007C7E58"/>
    <w:rsid w:val="008344F4"/>
    <w:rsid w:val="00843EA5"/>
    <w:rsid w:val="008773EB"/>
    <w:rsid w:val="00880B48"/>
    <w:rsid w:val="00890EFE"/>
    <w:rsid w:val="008D4F53"/>
    <w:rsid w:val="00904A70"/>
    <w:rsid w:val="00905B49"/>
    <w:rsid w:val="00945CB0"/>
    <w:rsid w:val="009E0F46"/>
    <w:rsid w:val="009E3962"/>
    <w:rsid w:val="009E708F"/>
    <w:rsid w:val="00A26F77"/>
    <w:rsid w:val="00A76570"/>
    <w:rsid w:val="00A91699"/>
    <w:rsid w:val="00AB3836"/>
    <w:rsid w:val="00AC5AB3"/>
    <w:rsid w:val="00B07762"/>
    <w:rsid w:val="00B16EA5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1666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EA3AD8"/>
    <w:rsid w:val="00ED1F34"/>
    <w:rsid w:val="00F82E68"/>
    <w:rsid w:val="00F850E4"/>
    <w:rsid w:val="00F87A77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CEFC5"/>
  <w15:chartTrackingRefBased/>
  <w15:docId w15:val="{50F7EF07-E82F-4931-905B-04E46B5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pl-P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12"/>
  </w:style>
  <w:style w:type="paragraph" w:styleId="Heading1">
    <w:name w:val="heading 1"/>
    <w:basedOn w:val="Normal"/>
    <w:link w:val="Heading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5"/>
    <w:rsid w:val="00500E36"/>
    <w:rPr>
      <w:sz w:val="22"/>
      <w:szCs w:val="20"/>
    </w:rPr>
  </w:style>
  <w:style w:type="paragraph" w:customStyle="1" w:styleId="Piecz">
    <w:name w:val="Pieczęć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1C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6241"/>
  </w:style>
  <w:style w:type="paragraph" w:styleId="BlockText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1"/>
    <w:rPr>
      <w:color w:val="444D26" w:themeColor="text2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241"/>
    <w:rPr>
      <w:color w:val="444D26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2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241"/>
    <w:rPr>
      <w:color w:val="444D26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241"/>
    <w:rPr>
      <w:color w:val="444D26" w:themeColor="text2"/>
      <w:sz w:val="28"/>
      <w:szCs w:val="28"/>
    </w:rPr>
  </w:style>
  <w:style w:type="table" w:styleId="ColorfulGrid">
    <w:name w:val="Colorful Grid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62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41"/>
    <w:rPr>
      <w:color w:val="444D26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41"/>
    <w:rPr>
      <w:b/>
      <w:bCs/>
      <w:color w:val="444D26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241"/>
  </w:style>
  <w:style w:type="character" w:customStyle="1" w:styleId="DateChar">
    <w:name w:val="Date Char"/>
    <w:basedOn w:val="DefaultParagraphFont"/>
    <w:link w:val="Date"/>
    <w:uiPriority w:val="99"/>
    <w:semiHidden/>
    <w:rsid w:val="00DD6241"/>
    <w:rPr>
      <w:color w:val="444D26" w:themeColor="text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2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241"/>
    <w:rPr>
      <w:color w:val="444D26" w:themeColor="text2"/>
      <w:sz w:val="28"/>
      <w:szCs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90141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241"/>
    <w:rPr>
      <w:color w:val="444D26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41"/>
    <w:rPr>
      <w:color w:val="444D26" w:themeColor="text2"/>
      <w:szCs w:val="20"/>
    </w:rPr>
  </w:style>
  <w:style w:type="table" w:styleId="GridTable1Light">
    <w:name w:val="Grid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6241"/>
  </w:style>
  <w:style w:type="paragraph" w:styleId="HTMLAddress">
    <w:name w:val="HTML Address"/>
    <w:basedOn w:val="Normal"/>
    <w:link w:val="HTMLAd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62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0141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D62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2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241"/>
    <w:rPr>
      <w:color w:val="444D26" w:themeColor="text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D6241"/>
  </w:style>
  <w:style w:type="table" w:styleId="PlainTable1">
    <w:name w:val="Plain Table 1"/>
    <w:basedOn w:val="Table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2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241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semiHidden/>
    <w:unhideWhenUsed/>
    <w:qFormat/>
    <w:rsid w:val="00DD6241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%202.0\AppData\Roaming\Microsoft\Templates\Dyplom%20uko&#324;czenia.dotx" TargetMode="External"/></Relationship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Dyplom ukończenia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Ola</cp:lastModifiedBy>
  <cp:revision>2</cp:revision>
  <cp:lastPrinted>2017-07-28T12:44:00Z</cp:lastPrinted>
  <dcterms:created xsi:type="dcterms:W3CDTF">2019-04-24T12:12:00Z</dcterms:created>
  <dcterms:modified xsi:type="dcterms:W3CDTF">2019-04-24T12:12:00Z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